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A3" w:rsidRPr="006D084B" w:rsidRDefault="00E34EA3">
      <w:pPr>
        <w:framePr w:hSpace="284" w:wrap="around" w:vAnchor="page" w:hAnchor="page" w:x="397" w:y="8223"/>
      </w:pPr>
      <w:r w:rsidRPr="006D084B">
        <w:t>–</w:t>
      </w:r>
    </w:p>
    <w:p w:rsidR="00E34EA3" w:rsidRPr="006D084B" w:rsidRDefault="0074159B">
      <w:pPr>
        <w:pStyle w:val="berschrift2"/>
        <w:rPr>
          <w:b/>
          <w:sz w:val="30"/>
          <w:szCs w:val="30"/>
        </w:rPr>
      </w:pPr>
      <w:r>
        <w:rPr>
          <w:b/>
          <w:sz w:val="30"/>
          <w:szCs w:val="30"/>
        </w:rPr>
        <w:t>Geschichte zu „Mein Irish &amp; Ich“</w:t>
      </w:r>
    </w:p>
    <w:p w:rsidR="001567AE" w:rsidRPr="006D084B" w:rsidRDefault="001567AE" w:rsidP="001567AE"/>
    <w:p w:rsidR="001567AE" w:rsidRPr="006D084B" w:rsidRDefault="001567AE" w:rsidP="001567AE">
      <w:r w:rsidRPr="006D084B">
        <w:t>Sehr geehrtes Mitglied,</w:t>
      </w:r>
    </w:p>
    <w:p w:rsidR="001567AE" w:rsidRPr="006D084B" w:rsidRDefault="001567AE" w:rsidP="001567AE"/>
    <w:p w:rsidR="001567AE" w:rsidRPr="006D084B" w:rsidRDefault="001567AE" w:rsidP="001567AE">
      <w:pPr>
        <w:ind w:right="2126"/>
      </w:pPr>
      <w:r w:rsidRPr="006D084B">
        <w:t xml:space="preserve">mit diesem </w:t>
      </w:r>
      <w:r w:rsidR="00916CD5" w:rsidRPr="006D084B">
        <w:t>Formular</w:t>
      </w:r>
      <w:r w:rsidRPr="006D084B">
        <w:t xml:space="preserve"> haben Sie die Möglichkeit</w:t>
      </w:r>
      <w:r w:rsidR="00F178B9">
        <w:t xml:space="preserve"> anderen Interessierten</w:t>
      </w:r>
      <w:r w:rsidRPr="006D084B">
        <w:t xml:space="preserve">, </w:t>
      </w:r>
      <w:r w:rsidR="00F178B9">
        <w:t xml:space="preserve">eine spannende, lustige oder </w:t>
      </w:r>
      <w:r w:rsidR="00916CD5">
        <w:t>sonst wie</w:t>
      </w:r>
      <w:r w:rsidR="00F178B9">
        <w:t xml:space="preserve"> interessante Geschichte über sich und Ihren Irish zu erzählen.</w:t>
      </w:r>
    </w:p>
    <w:p w:rsidR="001567AE" w:rsidRPr="006D084B" w:rsidRDefault="001567AE" w:rsidP="001567AE">
      <w:pPr>
        <w:ind w:right="2126"/>
      </w:pPr>
    </w:p>
    <w:p w:rsidR="001567AE" w:rsidRPr="006D084B" w:rsidRDefault="001567AE" w:rsidP="001567AE">
      <w:pPr>
        <w:ind w:right="2126"/>
      </w:pPr>
      <w:r w:rsidRPr="006D084B">
        <w:t xml:space="preserve">Alle Angaben sind </w:t>
      </w:r>
      <w:r w:rsidR="00916CD5" w:rsidRPr="006D084B">
        <w:t>freiwillig</w:t>
      </w:r>
      <w:r w:rsidRPr="006D084B">
        <w:t xml:space="preserve"> und werden auf der </w:t>
      </w:r>
      <w:r w:rsidR="00916CD5" w:rsidRPr="006D084B">
        <w:t>Homepage</w:t>
      </w:r>
      <w:r w:rsidRPr="006D084B">
        <w:t xml:space="preserve"> des </w:t>
      </w:r>
      <w:r w:rsidR="00916CD5" w:rsidRPr="006D084B">
        <w:t>Fördervereins</w:t>
      </w:r>
      <w:r w:rsidRPr="006D084B">
        <w:t xml:space="preserve"> </w:t>
      </w:r>
      <w:r w:rsidR="00916CD5" w:rsidRPr="006D084B">
        <w:t>in der</w:t>
      </w:r>
      <w:r w:rsidRPr="006D084B">
        <w:t xml:space="preserve"> Rub</w:t>
      </w:r>
      <w:r w:rsidR="00F178B9">
        <w:t>r</w:t>
      </w:r>
      <w:r w:rsidRPr="006D084B">
        <w:t>ik „</w:t>
      </w:r>
      <w:r w:rsidR="00F178B9">
        <w:t>Mein Irish &amp; Ich</w:t>
      </w:r>
      <w:r w:rsidRPr="006D084B">
        <w:t>“ auf einer eigenen Seite veröffentlicht.</w:t>
      </w:r>
    </w:p>
    <w:p w:rsidR="001567AE" w:rsidRPr="006D084B" w:rsidRDefault="001567AE" w:rsidP="001567AE"/>
    <w:p w:rsidR="001567AE" w:rsidRDefault="001567AE" w:rsidP="001567AE">
      <w:r w:rsidRPr="006D084B">
        <w:t>Bitte beachten Sie die Einverständniserklärung zur DSGVO</w:t>
      </w:r>
      <w:r w:rsidR="006D084B">
        <w:t xml:space="preserve"> (diese finden Sie ebenfalls in den Downloads des Fördervereins)</w:t>
      </w:r>
      <w:r w:rsidRPr="006D084B">
        <w:t xml:space="preserve"> und senden Sie uns diese Unterschrieben zusammen mit diesem Formblatt zu. Bitte haben Sie Verständnis, dass wir aus rechtlichen Gründen Ihre Vorstellung nicht veröffentlichen, solange uns Ihre Unterschrift nicht vorliegt. Liegt uns Ihre Einverständniserklärung nicht binnen 14 Tagen nach Eingang der </w:t>
      </w:r>
      <w:r w:rsidR="00F178B9">
        <w:t>Geschichte</w:t>
      </w:r>
      <w:r w:rsidRPr="006D084B">
        <w:t xml:space="preserve"> vor, werden wir diese unwiederbringlich Löschen.</w:t>
      </w:r>
    </w:p>
    <w:p w:rsidR="000659EF" w:rsidRDefault="000659EF" w:rsidP="001567AE"/>
    <w:p w:rsidR="000659EF" w:rsidRPr="006D084B" w:rsidRDefault="000659EF" w:rsidP="001567AE">
      <w:r>
        <w:t>Sie können die Formulare</w:t>
      </w:r>
      <w:r w:rsidR="00F178B9">
        <w:t xml:space="preserve"> und auch Bilder</w:t>
      </w:r>
      <w:r>
        <w:t xml:space="preserve"> an </w:t>
      </w:r>
      <w:bookmarkStart w:id="0" w:name="_GoBack"/>
      <w:bookmarkEnd w:id="0"/>
      <w:r w:rsidR="0074159B">
        <w:fldChar w:fldCharType="begin"/>
      </w:r>
      <w:r w:rsidR="0074159B">
        <w:instrText xml:space="preserve"> HYPERLINK "mailto:</w:instrText>
      </w:r>
      <w:r w:rsidR="0074159B" w:rsidRPr="0074159B">
        <w:instrText>mitglieder@foerderverein-irish-terrier.de</w:instrText>
      </w:r>
      <w:r w:rsidR="0074159B">
        <w:instrText xml:space="preserve">" </w:instrText>
      </w:r>
      <w:r w:rsidR="0074159B">
        <w:fldChar w:fldCharType="separate"/>
      </w:r>
      <w:r w:rsidR="0074159B" w:rsidRPr="003042F4">
        <w:rPr>
          <w:rStyle w:val="Hyperlink"/>
        </w:rPr>
        <w:t>mitglieder@foerderverein-irish-terrier.de</w:t>
      </w:r>
      <w:r w:rsidR="0074159B">
        <w:fldChar w:fldCharType="end"/>
      </w:r>
      <w:r>
        <w:t xml:space="preserve"> senden.</w:t>
      </w:r>
    </w:p>
    <w:p w:rsidR="001567AE" w:rsidRPr="006D084B" w:rsidRDefault="001567AE" w:rsidP="001567AE"/>
    <w:p w:rsidR="001567AE" w:rsidRPr="006D084B" w:rsidRDefault="001567AE" w:rsidP="001567AE">
      <w:r w:rsidRPr="006D084B">
        <w:t>Mit freundlichen Grüßen</w:t>
      </w:r>
    </w:p>
    <w:p w:rsidR="001567AE" w:rsidRPr="006D084B" w:rsidRDefault="001567AE" w:rsidP="001567AE">
      <w:r w:rsidRPr="006D084B">
        <w:t>Der Vorstand</w:t>
      </w:r>
    </w:p>
    <w:p w:rsidR="00E34EA3" w:rsidRPr="006D084B" w:rsidRDefault="00E34EA3">
      <w:pPr>
        <w:rPr>
          <w:sz w:val="28"/>
        </w:rPr>
      </w:pPr>
    </w:p>
    <w:tbl>
      <w:tblPr>
        <w:tblStyle w:val="Tabellenraster"/>
        <w:tblW w:w="0" w:type="auto"/>
        <w:tblLook w:val="04A0" w:firstRow="1" w:lastRow="0" w:firstColumn="1" w:lastColumn="0" w:noHBand="0" w:noVBand="1"/>
      </w:tblPr>
      <w:tblGrid>
        <w:gridCol w:w="4677"/>
        <w:gridCol w:w="4678"/>
      </w:tblGrid>
      <w:tr w:rsidR="001567AE" w:rsidRPr="006D084B" w:rsidTr="001567AE">
        <w:trPr>
          <w:trHeight w:val="472"/>
        </w:trPr>
        <w:tc>
          <w:tcPr>
            <w:tcW w:w="4677" w:type="dxa"/>
          </w:tcPr>
          <w:p w:rsidR="001567AE" w:rsidRPr="006D084B" w:rsidRDefault="001567AE" w:rsidP="00355A4B">
            <w:pPr>
              <w:jc w:val="both"/>
              <w:rPr>
                <w:sz w:val="24"/>
                <w:szCs w:val="24"/>
              </w:rPr>
            </w:pPr>
            <w:r w:rsidRPr="006D084B">
              <w:rPr>
                <w:sz w:val="24"/>
                <w:szCs w:val="24"/>
              </w:rPr>
              <w:t>Name:</w:t>
            </w:r>
          </w:p>
        </w:tc>
        <w:tc>
          <w:tcPr>
            <w:tcW w:w="4678" w:type="dxa"/>
          </w:tcPr>
          <w:p w:rsidR="001567AE" w:rsidRPr="006D084B" w:rsidRDefault="001567AE" w:rsidP="00355A4B">
            <w:pPr>
              <w:jc w:val="both"/>
              <w:rPr>
                <w:sz w:val="24"/>
                <w:szCs w:val="24"/>
              </w:rPr>
            </w:pPr>
          </w:p>
        </w:tc>
      </w:tr>
      <w:tr w:rsidR="001567AE" w:rsidRPr="006D084B" w:rsidTr="001567AE">
        <w:trPr>
          <w:trHeight w:val="406"/>
        </w:trPr>
        <w:tc>
          <w:tcPr>
            <w:tcW w:w="4677" w:type="dxa"/>
          </w:tcPr>
          <w:p w:rsidR="001567AE" w:rsidRPr="006D084B" w:rsidRDefault="001567AE" w:rsidP="00355A4B">
            <w:pPr>
              <w:jc w:val="both"/>
              <w:rPr>
                <w:sz w:val="24"/>
                <w:szCs w:val="24"/>
              </w:rPr>
            </w:pPr>
            <w:r w:rsidRPr="006D084B">
              <w:rPr>
                <w:sz w:val="24"/>
                <w:szCs w:val="24"/>
              </w:rPr>
              <w:t>Straße:</w:t>
            </w:r>
          </w:p>
        </w:tc>
        <w:tc>
          <w:tcPr>
            <w:tcW w:w="4678" w:type="dxa"/>
          </w:tcPr>
          <w:p w:rsidR="001567AE" w:rsidRPr="006D084B" w:rsidRDefault="001567AE" w:rsidP="00355A4B">
            <w:pPr>
              <w:jc w:val="both"/>
              <w:rPr>
                <w:sz w:val="24"/>
                <w:szCs w:val="24"/>
              </w:rPr>
            </w:pPr>
          </w:p>
        </w:tc>
      </w:tr>
      <w:tr w:rsidR="001567AE" w:rsidRPr="006D084B" w:rsidTr="001567AE">
        <w:trPr>
          <w:trHeight w:val="412"/>
        </w:trPr>
        <w:tc>
          <w:tcPr>
            <w:tcW w:w="4677" w:type="dxa"/>
          </w:tcPr>
          <w:p w:rsidR="001567AE" w:rsidRPr="006D084B" w:rsidRDefault="001567AE" w:rsidP="00355A4B">
            <w:pPr>
              <w:jc w:val="both"/>
              <w:rPr>
                <w:sz w:val="24"/>
                <w:szCs w:val="24"/>
              </w:rPr>
            </w:pPr>
            <w:r w:rsidRPr="006D084B">
              <w:rPr>
                <w:sz w:val="24"/>
                <w:szCs w:val="24"/>
              </w:rPr>
              <w:t>PLZ/Ort:</w:t>
            </w:r>
          </w:p>
        </w:tc>
        <w:tc>
          <w:tcPr>
            <w:tcW w:w="4678" w:type="dxa"/>
          </w:tcPr>
          <w:p w:rsidR="001567AE" w:rsidRPr="006D084B" w:rsidRDefault="001567AE" w:rsidP="00355A4B">
            <w:pPr>
              <w:jc w:val="both"/>
              <w:rPr>
                <w:sz w:val="24"/>
                <w:szCs w:val="24"/>
              </w:rPr>
            </w:pPr>
          </w:p>
        </w:tc>
      </w:tr>
      <w:tr w:rsidR="001567AE" w:rsidRPr="006D084B" w:rsidTr="001567AE">
        <w:trPr>
          <w:trHeight w:val="418"/>
        </w:trPr>
        <w:tc>
          <w:tcPr>
            <w:tcW w:w="4677" w:type="dxa"/>
          </w:tcPr>
          <w:p w:rsidR="001567AE" w:rsidRPr="006D084B" w:rsidRDefault="001567AE" w:rsidP="00355A4B">
            <w:pPr>
              <w:jc w:val="both"/>
              <w:rPr>
                <w:sz w:val="24"/>
                <w:szCs w:val="24"/>
              </w:rPr>
            </w:pPr>
            <w:r w:rsidRPr="006D084B">
              <w:rPr>
                <w:sz w:val="24"/>
                <w:szCs w:val="24"/>
              </w:rPr>
              <w:t>Telefon:</w:t>
            </w:r>
          </w:p>
        </w:tc>
        <w:tc>
          <w:tcPr>
            <w:tcW w:w="4678" w:type="dxa"/>
          </w:tcPr>
          <w:p w:rsidR="001567AE" w:rsidRPr="006D084B" w:rsidRDefault="001567AE" w:rsidP="00355A4B">
            <w:pPr>
              <w:jc w:val="both"/>
              <w:rPr>
                <w:sz w:val="24"/>
                <w:szCs w:val="24"/>
              </w:rPr>
            </w:pPr>
          </w:p>
        </w:tc>
      </w:tr>
      <w:tr w:rsidR="001567AE" w:rsidRPr="006D084B" w:rsidTr="001567AE">
        <w:trPr>
          <w:trHeight w:val="423"/>
        </w:trPr>
        <w:tc>
          <w:tcPr>
            <w:tcW w:w="4677" w:type="dxa"/>
          </w:tcPr>
          <w:p w:rsidR="001567AE" w:rsidRPr="006D084B" w:rsidRDefault="001567AE" w:rsidP="00355A4B">
            <w:pPr>
              <w:jc w:val="both"/>
              <w:rPr>
                <w:sz w:val="24"/>
                <w:szCs w:val="24"/>
              </w:rPr>
            </w:pPr>
            <w:r w:rsidRPr="006D084B">
              <w:rPr>
                <w:sz w:val="24"/>
                <w:szCs w:val="24"/>
              </w:rPr>
              <w:t>Telefax:</w:t>
            </w:r>
          </w:p>
        </w:tc>
        <w:tc>
          <w:tcPr>
            <w:tcW w:w="4678" w:type="dxa"/>
          </w:tcPr>
          <w:p w:rsidR="001567AE" w:rsidRPr="006D084B" w:rsidRDefault="001567AE" w:rsidP="00355A4B">
            <w:pPr>
              <w:jc w:val="both"/>
              <w:rPr>
                <w:sz w:val="24"/>
                <w:szCs w:val="24"/>
              </w:rPr>
            </w:pPr>
          </w:p>
        </w:tc>
      </w:tr>
      <w:tr w:rsidR="001567AE" w:rsidRPr="006D084B" w:rsidTr="001567AE">
        <w:trPr>
          <w:trHeight w:val="416"/>
        </w:trPr>
        <w:tc>
          <w:tcPr>
            <w:tcW w:w="4677" w:type="dxa"/>
          </w:tcPr>
          <w:p w:rsidR="001567AE" w:rsidRPr="006D084B" w:rsidRDefault="00916CD5" w:rsidP="00355A4B">
            <w:pPr>
              <w:jc w:val="both"/>
              <w:rPr>
                <w:sz w:val="24"/>
                <w:szCs w:val="24"/>
              </w:rPr>
            </w:pPr>
            <w:r w:rsidRPr="006D084B">
              <w:rPr>
                <w:sz w:val="24"/>
                <w:szCs w:val="24"/>
              </w:rPr>
              <w:t>Email</w:t>
            </w:r>
            <w:r w:rsidR="001567AE" w:rsidRPr="006D084B">
              <w:rPr>
                <w:sz w:val="24"/>
                <w:szCs w:val="24"/>
              </w:rPr>
              <w:t>:</w:t>
            </w:r>
          </w:p>
        </w:tc>
        <w:tc>
          <w:tcPr>
            <w:tcW w:w="4678" w:type="dxa"/>
          </w:tcPr>
          <w:p w:rsidR="001567AE" w:rsidRPr="006D084B" w:rsidRDefault="001567AE" w:rsidP="00355A4B">
            <w:pPr>
              <w:jc w:val="both"/>
              <w:rPr>
                <w:sz w:val="24"/>
                <w:szCs w:val="24"/>
              </w:rPr>
            </w:pPr>
          </w:p>
        </w:tc>
      </w:tr>
      <w:tr w:rsidR="001567AE" w:rsidRPr="006D084B" w:rsidTr="001567AE">
        <w:trPr>
          <w:trHeight w:val="408"/>
        </w:trPr>
        <w:tc>
          <w:tcPr>
            <w:tcW w:w="4677" w:type="dxa"/>
          </w:tcPr>
          <w:p w:rsidR="001567AE" w:rsidRPr="006D084B" w:rsidRDefault="001567AE" w:rsidP="00355A4B">
            <w:pPr>
              <w:jc w:val="both"/>
              <w:rPr>
                <w:sz w:val="24"/>
                <w:szCs w:val="24"/>
              </w:rPr>
            </w:pPr>
            <w:r w:rsidRPr="006D084B">
              <w:rPr>
                <w:sz w:val="24"/>
                <w:szCs w:val="24"/>
              </w:rPr>
              <w:t>Zwingername:</w:t>
            </w:r>
          </w:p>
        </w:tc>
        <w:tc>
          <w:tcPr>
            <w:tcW w:w="4678" w:type="dxa"/>
          </w:tcPr>
          <w:p w:rsidR="001567AE" w:rsidRPr="006D084B" w:rsidRDefault="001567AE" w:rsidP="00355A4B">
            <w:pPr>
              <w:jc w:val="both"/>
              <w:rPr>
                <w:sz w:val="24"/>
                <w:szCs w:val="24"/>
              </w:rPr>
            </w:pPr>
          </w:p>
        </w:tc>
      </w:tr>
      <w:tr w:rsidR="001567AE" w:rsidRPr="006D084B" w:rsidTr="001567AE">
        <w:trPr>
          <w:trHeight w:val="414"/>
        </w:trPr>
        <w:tc>
          <w:tcPr>
            <w:tcW w:w="4677" w:type="dxa"/>
          </w:tcPr>
          <w:p w:rsidR="001567AE" w:rsidRPr="006D084B" w:rsidRDefault="00916CD5" w:rsidP="00355A4B">
            <w:pPr>
              <w:jc w:val="both"/>
              <w:rPr>
                <w:sz w:val="24"/>
                <w:szCs w:val="24"/>
              </w:rPr>
            </w:pPr>
            <w:r w:rsidRPr="006D084B">
              <w:rPr>
                <w:sz w:val="24"/>
                <w:szCs w:val="24"/>
              </w:rPr>
              <w:t>Homepage</w:t>
            </w:r>
            <w:r w:rsidR="001567AE" w:rsidRPr="006D084B">
              <w:rPr>
                <w:sz w:val="24"/>
                <w:szCs w:val="24"/>
              </w:rPr>
              <w:t>:</w:t>
            </w:r>
          </w:p>
        </w:tc>
        <w:tc>
          <w:tcPr>
            <w:tcW w:w="4678" w:type="dxa"/>
          </w:tcPr>
          <w:p w:rsidR="001567AE" w:rsidRPr="006D084B" w:rsidRDefault="001567AE" w:rsidP="00355A4B">
            <w:pPr>
              <w:jc w:val="both"/>
              <w:rPr>
                <w:sz w:val="24"/>
                <w:szCs w:val="24"/>
              </w:rPr>
            </w:pPr>
          </w:p>
        </w:tc>
      </w:tr>
    </w:tbl>
    <w:p w:rsidR="00355A4B" w:rsidRPr="006D084B" w:rsidRDefault="00355A4B" w:rsidP="00355A4B">
      <w:pPr>
        <w:jc w:val="both"/>
        <w:rPr>
          <w:sz w:val="24"/>
          <w:szCs w:val="24"/>
        </w:rPr>
      </w:pPr>
    </w:p>
    <w:p w:rsidR="006D084B" w:rsidRPr="006D084B" w:rsidRDefault="006D084B" w:rsidP="00355A4B">
      <w:pPr>
        <w:jc w:val="both"/>
        <w:rPr>
          <w:i/>
          <w:u w:val="single"/>
        </w:rPr>
      </w:pPr>
      <w:r w:rsidRPr="006D084B">
        <w:rPr>
          <w:i/>
          <w:u w:val="single"/>
        </w:rPr>
        <w:t>Beginnen Sie hier mit Ihrer Vorstellung:</w:t>
      </w:r>
    </w:p>
    <w:sectPr w:rsidR="006D084B" w:rsidRPr="006D084B" w:rsidSect="001567AE">
      <w:headerReference w:type="default" r:id="rId7"/>
      <w:footerReference w:type="default" r:id="rId8"/>
      <w:pgSz w:w="11906" w:h="16838"/>
      <w:pgMar w:top="1417" w:right="1133"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60" w:rsidRDefault="006B5460" w:rsidP="009635DA">
      <w:r>
        <w:separator/>
      </w:r>
    </w:p>
  </w:endnote>
  <w:endnote w:type="continuationSeparator" w:id="0">
    <w:p w:rsidR="006B5460" w:rsidRDefault="006B5460" w:rsidP="0096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DA" w:rsidRDefault="00852DD3">
    <w:pPr>
      <w:pStyle w:val="Fuzeile"/>
    </w:pPr>
    <w:r>
      <w:rPr>
        <w:noProof/>
      </w:rPr>
      <mc:AlternateContent>
        <mc:Choice Requires="wps">
          <w:drawing>
            <wp:anchor distT="0" distB="0" distL="114300" distR="114300" simplePos="0" relativeHeight="251661312" behindDoc="0" locked="0" layoutInCell="1" allowOverlap="1" wp14:anchorId="13B6AFB2" wp14:editId="627F04D2">
              <wp:simplePos x="0" y="0"/>
              <wp:positionH relativeFrom="column">
                <wp:posOffset>3072130</wp:posOffset>
              </wp:positionH>
              <wp:positionV relativeFrom="paragraph">
                <wp:posOffset>-97155</wp:posOffset>
              </wp:positionV>
              <wp:extent cx="2343150" cy="90932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909320"/>
                      </a:xfrm>
                      <a:prstGeom prst="rect">
                        <a:avLst/>
                      </a:prstGeom>
                      <a:solidFill>
                        <a:srgbClr val="FFFFFF"/>
                      </a:solidFill>
                      <a:ln w="9525">
                        <a:noFill/>
                        <a:miter lim="800000"/>
                        <a:headEnd/>
                        <a:tailEnd/>
                      </a:ln>
                    </wps:spPr>
                    <wps:txbx>
                      <w:txbxContent>
                        <w:p w:rsidR="009635DA" w:rsidRDefault="009635DA" w:rsidP="00852DD3">
                          <w:pPr>
                            <w:ind w:firstLine="708"/>
                          </w:pPr>
                          <w:r>
                            <w:t xml:space="preserve">Deutsche Skatbank </w:t>
                          </w:r>
                        </w:p>
                        <w:p w:rsidR="009635DA" w:rsidRDefault="009635DA" w:rsidP="009635DA">
                          <w:r>
                            <w:t xml:space="preserve">IBAN: </w:t>
                          </w:r>
                          <w:r w:rsidR="00852DD3">
                            <w:tab/>
                          </w:r>
                          <w:r>
                            <w:t>DE63 8306 5408 0004 7706 33</w:t>
                          </w:r>
                        </w:p>
                        <w:p w:rsidR="00852DD3" w:rsidRDefault="00852DD3" w:rsidP="009635DA">
                          <w:r>
                            <w:t xml:space="preserve">BIC: </w:t>
                          </w:r>
                          <w:r>
                            <w:tab/>
                            <w:t>GENODEF1SLR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1.9pt;margin-top:-7.65pt;width:184.5pt;height:7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" stroked="f">
              <v:textbox style="mso-fit-shape-to-text:t">
                <w:txbxContent>
                  <w:p w:rsidR="009635DA" w:rsidRDefault="009635DA" w:rsidP="00852DD3">
                    <w:pPr>
                      <w:ind w:firstLine="708"/>
                    </w:pPr>
                    <w:r>
                      <w:t xml:space="preserve">Deutsche Skatbank </w:t>
                    </w:r>
                  </w:p>
                  <w:p w:rsidR="009635DA" w:rsidRDefault="009635DA" w:rsidP="009635DA">
                    <w:r>
                      <w:t xml:space="preserve">IBAN: </w:t>
                    </w:r>
                    <w:r w:rsidR="00852DD3">
                      <w:tab/>
                    </w:r>
                    <w:r>
                      <w:t>DE63 8306 5408 0004 7706 33</w:t>
                    </w:r>
                  </w:p>
                  <w:p w:rsidR="00852DD3" w:rsidRDefault="00852DD3" w:rsidP="009635DA">
                    <w:r>
                      <w:t xml:space="preserve">BIC: </w:t>
                    </w:r>
                    <w:r>
                      <w:tab/>
                      <w:t>GENODEF1SLR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DE8DF3B" wp14:editId="29C8A656">
              <wp:simplePos x="0" y="0"/>
              <wp:positionH relativeFrom="column">
                <wp:posOffset>24765</wp:posOffset>
              </wp:positionH>
              <wp:positionV relativeFrom="paragraph">
                <wp:posOffset>-97155</wp:posOffset>
              </wp:positionV>
              <wp:extent cx="2667000" cy="90932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09320"/>
                      </a:xfrm>
                      <a:prstGeom prst="rect">
                        <a:avLst/>
                      </a:prstGeom>
                      <a:solidFill>
                        <a:srgbClr val="FFFFFF"/>
                      </a:solidFill>
                      <a:ln w="9525">
                        <a:noFill/>
                        <a:miter lim="800000"/>
                        <a:headEnd/>
                        <a:tailEnd/>
                      </a:ln>
                    </wps:spPr>
                    <wps:txbx>
                      <w:txbxContent>
                        <w:p w:rsidR="009635DA" w:rsidRDefault="009635DA">
                          <w:r>
                            <w:t>Förderverein Irish Terrier im KfT e.V. von 1894</w:t>
                          </w:r>
                        </w:p>
                        <w:p w:rsidR="009635DA" w:rsidRDefault="009635DA">
                          <w:r>
                            <w:t>Wasserkurler Straße 80</w:t>
                          </w:r>
                        </w:p>
                        <w:p w:rsidR="009635DA" w:rsidRDefault="009635DA">
                          <w:r>
                            <w:t xml:space="preserve">44319 </w:t>
                          </w:r>
                          <w:r w:rsidR="00916CD5">
                            <w:t>Dortmund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95pt;margin-top:-7.65pt;width:210pt;height:71.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" stroked="f">
              <v:textbox style="mso-fit-shape-to-text:t">
                <w:txbxContent>
                  <w:p w:rsidR="009635DA" w:rsidRDefault="009635DA">
                    <w:r>
                      <w:t>Förderverein Irish Terrier im KfT e.V. von 1894</w:t>
                    </w:r>
                  </w:p>
                  <w:p w:rsidR="009635DA" w:rsidRDefault="009635DA">
                    <w:r>
                      <w:t>Wasserkurler Straße 80</w:t>
                    </w:r>
                  </w:p>
                  <w:p w:rsidR="009635DA" w:rsidRDefault="009635DA">
                    <w:r>
                      <w:t xml:space="preserve">44319 </w:t>
                    </w:r>
                    <w:r w:rsidR="00916CD5">
                      <w:t>Dortmund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1A20B29" wp14:editId="1092D62D">
              <wp:simplePos x="0" y="0"/>
              <wp:positionH relativeFrom="column">
                <wp:posOffset>2881630</wp:posOffset>
              </wp:positionH>
              <wp:positionV relativeFrom="paragraph">
                <wp:posOffset>-97155</wp:posOffset>
              </wp:positionV>
              <wp:extent cx="0" cy="538480"/>
              <wp:effectExtent l="19050" t="19050" r="19050" b="33020"/>
              <wp:wrapNone/>
              <wp:docPr id="6" name="Gerade Verbindung 6"/>
              <wp:cNvGraphicFramePr/>
              <a:graphic xmlns:a="http://schemas.openxmlformats.org/drawingml/2006/main">
                <a:graphicData uri="http://schemas.microsoft.com/office/word/2010/wordprocessingShape">
                  <wps:wsp>
                    <wps:cNvCnPr/>
                    <wps:spPr>
                      <a:xfrm>
                        <a:off x="0" y="0"/>
                        <a:ext cx="0" cy="538480"/>
                      </a:xfrm>
                      <a:prstGeom prst="line">
                        <a:avLst/>
                      </a:prstGeom>
                      <a:ln w="31750" cap="rnd"/>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Gerade Verbindung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6.9pt,-7.65pt" to="226.9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" strokecolor="#bc4542 [3045]" strokeweight="2.5pt">
              <v:stroke endcap="round"/>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60" w:rsidRDefault="006B5460" w:rsidP="009635DA">
      <w:r>
        <w:separator/>
      </w:r>
    </w:p>
  </w:footnote>
  <w:footnote w:type="continuationSeparator" w:id="0">
    <w:p w:rsidR="006B5460" w:rsidRDefault="006B5460" w:rsidP="00963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38" w:rsidRDefault="00CD2C41" w:rsidP="00CD2C41">
    <w:pPr>
      <w:pStyle w:val="Kopfzeile"/>
      <w:jc w:val="right"/>
    </w:pPr>
    <w:r w:rsidRPr="0000082E">
      <w:rPr>
        <w:b/>
        <w:noProof/>
        <w:sz w:val="26"/>
      </w:rPr>
      <mc:AlternateContent>
        <mc:Choice Requires="wps">
          <w:drawing>
            <wp:anchor distT="0" distB="0" distL="114300" distR="114300" simplePos="0" relativeHeight="251668480" behindDoc="0" locked="0" layoutInCell="1" allowOverlap="1" wp14:anchorId="5FDEA2E9" wp14:editId="7B1C9CC2">
              <wp:simplePos x="0" y="0"/>
              <wp:positionH relativeFrom="column">
                <wp:posOffset>4519930</wp:posOffset>
              </wp:positionH>
              <wp:positionV relativeFrom="paragraph">
                <wp:posOffset>-219075</wp:posOffset>
              </wp:positionV>
              <wp:extent cx="1845945" cy="1981200"/>
              <wp:effectExtent l="0" t="0" r="190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981200"/>
                      </a:xfrm>
                      <a:prstGeom prst="rect">
                        <a:avLst/>
                      </a:prstGeom>
                      <a:solidFill>
                        <a:srgbClr val="FFFFFF"/>
                      </a:solidFill>
                      <a:ln w="9525">
                        <a:noFill/>
                        <a:miter lim="800000"/>
                        <a:headEnd/>
                        <a:tailEnd/>
                      </a:ln>
                    </wps:spPr>
                    <wps:txbx>
                      <w:txbxContent>
                        <w:p w:rsidR="00A06638" w:rsidRDefault="00CD2C41" w:rsidP="00A06638">
                          <w:r>
                            <w:rPr>
                              <w:noProof/>
                              <w:sz w:val="28"/>
                            </w:rPr>
                            <w:drawing>
                              <wp:inline distT="0" distB="0" distL="0" distR="0" wp14:anchorId="570A729C" wp14:editId="46DBA0C4">
                                <wp:extent cx="1571625" cy="1843835"/>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erderver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8364" cy="18517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5.9pt;margin-top:-17.25pt;width:145.35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" stroked="f">
              <v:textbox>
                <w:txbxContent>
                  <w:p w:rsidR="00A06638" w:rsidRDefault="00CD2C41" w:rsidP="00A06638">
                    <w:r>
                      <w:rPr>
                        <w:noProof/>
                        <w:sz w:val="28"/>
                      </w:rPr>
                      <w:drawing>
                        <wp:inline distT="0" distB="0" distL="0" distR="0" wp14:anchorId="570A729C" wp14:editId="46DBA0C4">
                          <wp:extent cx="1571625" cy="1843835"/>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erderver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8364" cy="1851741"/>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A5"/>
    <w:rsid w:val="0000082E"/>
    <w:rsid w:val="000659EF"/>
    <w:rsid w:val="000719FA"/>
    <w:rsid w:val="0008706F"/>
    <w:rsid w:val="000B0822"/>
    <w:rsid w:val="000B7D93"/>
    <w:rsid w:val="000D4D56"/>
    <w:rsid w:val="001567AE"/>
    <w:rsid w:val="00296850"/>
    <w:rsid w:val="002E1A5B"/>
    <w:rsid w:val="00316E71"/>
    <w:rsid w:val="00355A4B"/>
    <w:rsid w:val="003F187A"/>
    <w:rsid w:val="004710E8"/>
    <w:rsid w:val="005656B4"/>
    <w:rsid w:val="00623392"/>
    <w:rsid w:val="006855CC"/>
    <w:rsid w:val="006B5460"/>
    <w:rsid w:val="006C16A9"/>
    <w:rsid w:val="006D084B"/>
    <w:rsid w:val="00704667"/>
    <w:rsid w:val="0074159B"/>
    <w:rsid w:val="00852DD3"/>
    <w:rsid w:val="008A14D9"/>
    <w:rsid w:val="008E1A59"/>
    <w:rsid w:val="00912E13"/>
    <w:rsid w:val="00916CD5"/>
    <w:rsid w:val="009635DA"/>
    <w:rsid w:val="00A06638"/>
    <w:rsid w:val="00A105F1"/>
    <w:rsid w:val="00A84BED"/>
    <w:rsid w:val="00AC375D"/>
    <w:rsid w:val="00AE5085"/>
    <w:rsid w:val="00B02D86"/>
    <w:rsid w:val="00B254FA"/>
    <w:rsid w:val="00CD2C41"/>
    <w:rsid w:val="00D233E0"/>
    <w:rsid w:val="00D82840"/>
    <w:rsid w:val="00E2694F"/>
    <w:rsid w:val="00E34EA3"/>
    <w:rsid w:val="00E530A5"/>
    <w:rsid w:val="00F178B9"/>
    <w:rsid w:val="00F27A37"/>
    <w:rsid w:val="00F53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375D"/>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framePr w:w="3947" w:h="1878" w:hRule="exact" w:hSpace="1418" w:wrap="around" w:vAnchor="page" w:hAnchor="page" w:x="1437" w:y="3313"/>
      <w:outlineLvl w:val="2"/>
    </w:pPr>
    <w:rPr>
      <w:sz w:val="24"/>
    </w:rPr>
  </w:style>
  <w:style w:type="paragraph" w:styleId="berschrift4">
    <w:name w:val="heading 4"/>
    <w:basedOn w:val="Standard"/>
    <w:next w:val="Standard"/>
    <w:qFormat/>
    <w:pPr>
      <w:keepNext/>
      <w:framePr w:w="3947" w:h="1878" w:hRule="exact" w:hSpace="1418" w:wrap="around" w:vAnchor="page" w:hAnchor="page" w:x="1437" w:y="3313"/>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Beschriftung">
    <w:name w:val="caption"/>
    <w:basedOn w:val="Standard"/>
    <w:next w:val="Standard"/>
    <w:qFormat/>
    <w:pPr>
      <w:framePr w:w="3004" w:h="1150" w:hRule="exact" w:hSpace="1134" w:vSpace="142" w:wrap="notBeside" w:vAnchor="page" w:hAnchor="page" w:x="2743" w:y="433"/>
      <w:jc w:val="center"/>
    </w:pPr>
    <w:rPr>
      <w:sz w:val="32"/>
    </w:rPr>
  </w:style>
  <w:style w:type="paragraph" w:styleId="Textkrper">
    <w:name w:val="Body Text"/>
    <w:basedOn w:val="Standard"/>
    <w:rPr>
      <w:sz w:val="24"/>
    </w:rPr>
  </w:style>
  <w:style w:type="paragraph" w:styleId="Sprechblasentext">
    <w:name w:val="Balloon Text"/>
    <w:basedOn w:val="Standard"/>
    <w:link w:val="SprechblasentextZchn"/>
    <w:rsid w:val="0000082E"/>
    <w:rPr>
      <w:rFonts w:ascii="Tahoma" w:hAnsi="Tahoma" w:cs="Tahoma"/>
      <w:sz w:val="16"/>
      <w:szCs w:val="16"/>
    </w:rPr>
  </w:style>
  <w:style w:type="character" w:customStyle="1" w:styleId="SprechblasentextZchn">
    <w:name w:val="Sprechblasentext Zchn"/>
    <w:basedOn w:val="Absatz-Standardschriftart"/>
    <w:link w:val="Sprechblasentext"/>
    <w:rsid w:val="0000082E"/>
    <w:rPr>
      <w:rFonts w:ascii="Tahoma" w:hAnsi="Tahoma" w:cs="Tahoma"/>
      <w:sz w:val="16"/>
      <w:szCs w:val="16"/>
    </w:rPr>
  </w:style>
  <w:style w:type="paragraph" w:styleId="Kopfzeile">
    <w:name w:val="header"/>
    <w:basedOn w:val="Standard"/>
    <w:link w:val="KopfzeileZchn"/>
    <w:rsid w:val="009635DA"/>
    <w:pPr>
      <w:tabs>
        <w:tab w:val="center" w:pos="4536"/>
        <w:tab w:val="right" w:pos="9072"/>
      </w:tabs>
    </w:pPr>
  </w:style>
  <w:style w:type="character" w:customStyle="1" w:styleId="KopfzeileZchn">
    <w:name w:val="Kopfzeile Zchn"/>
    <w:basedOn w:val="Absatz-Standardschriftart"/>
    <w:link w:val="Kopfzeile"/>
    <w:rsid w:val="009635DA"/>
  </w:style>
  <w:style w:type="paragraph" w:styleId="Fuzeile">
    <w:name w:val="footer"/>
    <w:basedOn w:val="Standard"/>
    <w:link w:val="FuzeileZchn"/>
    <w:rsid w:val="009635DA"/>
    <w:pPr>
      <w:tabs>
        <w:tab w:val="center" w:pos="4536"/>
        <w:tab w:val="right" w:pos="9072"/>
      </w:tabs>
    </w:pPr>
  </w:style>
  <w:style w:type="character" w:customStyle="1" w:styleId="FuzeileZchn">
    <w:name w:val="Fußzeile Zchn"/>
    <w:basedOn w:val="Absatz-Standardschriftart"/>
    <w:link w:val="Fuzeile"/>
    <w:rsid w:val="009635DA"/>
  </w:style>
  <w:style w:type="table" w:styleId="Tabellenraster">
    <w:name w:val="Table Grid"/>
    <w:basedOn w:val="NormaleTabelle"/>
    <w:rsid w:val="00156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375D"/>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framePr w:w="3947" w:h="1878" w:hRule="exact" w:hSpace="1418" w:wrap="around" w:vAnchor="page" w:hAnchor="page" w:x="1437" w:y="3313"/>
      <w:outlineLvl w:val="2"/>
    </w:pPr>
    <w:rPr>
      <w:sz w:val="24"/>
    </w:rPr>
  </w:style>
  <w:style w:type="paragraph" w:styleId="berschrift4">
    <w:name w:val="heading 4"/>
    <w:basedOn w:val="Standard"/>
    <w:next w:val="Standard"/>
    <w:qFormat/>
    <w:pPr>
      <w:keepNext/>
      <w:framePr w:w="3947" w:h="1878" w:hRule="exact" w:hSpace="1418" w:wrap="around" w:vAnchor="page" w:hAnchor="page" w:x="1437" w:y="3313"/>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Beschriftung">
    <w:name w:val="caption"/>
    <w:basedOn w:val="Standard"/>
    <w:next w:val="Standard"/>
    <w:qFormat/>
    <w:pPr>
      <w:framePr w:w="3004" w:h="1150" w:hRule="exact" w:hSpace="1134" w:vSpace="142" w:wrap="notBeside" w:vAnchor="page" w:hAnchor="page" w:x="2743" w:y="433"/>
      <w:jc w:val="center"/>
    </w:pPr>
    <w:rPr>
      <w:sz w:val="32"/>
    </w:rPr>
  </w:style>
  <w:style w:type="paragraph" w:styleId="Textkrper">
    <w:name w:val="Body Text"/>
    <w:basedOn w:val="Standard"/>
    <w:rPr>
      <w:sz w:val="24"/>
    </w:rPr>
  </w:style>
  <w:style w:type="paragraph" w:styleId="Sprechblasentext">
    <w:name w:val="Balloon Text"/>
    <w:basedOn w:val="Standard"/>
    <w:link w:val="SprechblasentextZchn"/>
    <w:rsid w:val="0000082E"/>
    <w:rPr>
      <w:rFonts w:ascii="Tahoma" w:hAnsi="Tahoma" w:cs="Tahoma"/>
      <w:sz w:val="16"/>
      <w:szCs w:val="16"/>
    </w:rPr>
  </w:style>
  <w:style w:type="character" w:customStyle="1" w:styleId="SprechblasentextZchn">
    <w:name w:val="Sprechblasentext Zchn"/>
    <w:basedOn w:val="Absatz-Standardschriftart"/>
    <w:link w:val="Sprechblasentext"/>
    <w:rsid w:val="0000082E"/>
    <w:rPr>
      <w:rFonts w:ascii="Tahoma" w:hAnsi="Tahoma" w:cs="Tahoma"/>
      <w:sz w:val="16"/>
      <w:szCs w:val="16"/>
    </w:rPr>
  </w:style>
  <w:style w:type="paragraph" w:styleId="Kopfzeile">
    <w:name w:val="header"/>
    <w:basedOn w:val="Standard"/>
    <w:link w:val="KopfzeileZchn"/>
    <w:rsid w:val="009635DA"/>
    <w:pPr>
      <w:tabs>
        <w:tab w:val="center" w:pos="4536"/>
        <w:tab w:val="right" w:pos="9072"/>
      </w:tabs>
    </w:pPr>
  </w:style>
  <w:style w:type="character" w:customStyle="1" w:styleId="KopfzeileZchn">
    <w:name w:val="Kopfzeile Zchn"/>
    <w:basedOn w:val="Absatz-Standardschriftart"/>
    <w:link w:val="Kopfzeile"/>
    <w:rsid w:val="009635DA"/>
  </w:style>
  <w:style w:type="paragraph" w:styleId="Fuzeile">
    <w:name w:val="footer"/>
    <w:basedOn w:val="Standard"/>
    <w:link w:val="FuzeileZchn"/>
    <w:rsid w:val="009635DA"/>
    <w:pPr>
      <w:tabs>
        <w:tab w:val="center" w:pos="4536"/>
        <w:tab w:val="right" w:pos="9072"/>
      </w:tabs>
    </w:pPr>
  </w:style>
  <w:style w:type="character" w:customStyle="1" w:styleId="FuzeileZchn">
    <w:name w:val="Fußzeile Zchn"/>
    <w:basedOn w:val="Absatz-Standardschriftart"/>
    <w:link w:val="Fuzeile"/>
    <w:rsid w:val="009635DA"/>
  </w:style>
  <w:style w:type="table" w:styleId="Tabellenraster">
    <w:name w:val="Table Grid"/>
    <w:basedOn w:val="NormaleTabelle"/>
    <w:rsid w:val="00156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IT-F&#246;rderverein\Briefbogen%20ITF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Briefbogen ITFV.dotx</Template>
  <TotalTime>0</TotalTime>
  <Pages>1</Pages>
  <Words>163</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Olaf Mönning</vt:lpstr>
    </vt:vector>
  </TitlesOfParts>
  <Company/>
  <LinksUpToDate>false</LinksUpToDate>
  <CharactersWithSpaces>1190</CharactersWithSpaces>
  <SharedDoc>false</SharedDoc>
  <HLinks>
    <vt:vector size="6" baseType="variant">
      <vt:variant>
        <vt:i4>4653158</vt:i4>
      </vt:variant>
      <vt:variant>
        <vt:i4>0</vt:i4>
      </vt:variant>
      <vt:variant>
        <vt:i4>0</vt:i4>
      </vt:variant>
      <vt:variant>
        <vt:i4>5</vt:i4>
      </vt:variant>
      <vt:variant>
        <vt:lpwstr>mailto:olaf@moenning.de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Olaf Mönning</dc:title>
  <dc:creator>Olaf Mönning</dc:creator>
  <cp:lastModifiedBy>Olaf Mönning</cp:lastModifiedBy>
  <cp:revision>5</cp:revision>
  <cp:lastPrinted>2018-09-21T09:46:00Z</cp:lastPrinted>
  <dcterms:created xsi:type="dcterms:W3CDTF">2018-09-21T10:22:00Z</dcterms:created>
  <dcterms:modified xsi:type="dcterms:W3CDTF">2018-09-21T10:33:00Z</dcterms:modified>
</cp:coreProperties>
</file>